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32B4" w14:textId="77777777" w:rsidR="002B1A3B" w:rsidRDefault="00000000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KARTA INFORMACYJNA UCZNIA</w:t>
      </w:r>
    </w:p>
    <w:p w14:paraId="49FC0C37" w14:textId="77777777" w:rsidR="002B1A3B" w:rsidRDefault="002B1A3B">
      <w:pPr>
        <w:pStyle w:val="Standard"/>
        <w:jc w:val="center"/>
        <w:rPr>
          <w:rFonts w:ascii="Calibri" w:hAnsi="Calibri" w:cs="Calibri"/>
        </w:rPr>
      </w:pPr>
    </w:p>
    <w:p w14:paraId="656D783D" w14:textId="77777777" w:rsidR="002B1A3B" w:rsidRDefault="00000000">
      <w:pPr>
        <w:pStyle w:val="Standard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Szanowny Rodzicu, prosimy o uważne i czytelne uzupełnienie całej ankiety </w:t>
      </w:r>
      <w:r>
        <w:rPr>
          <w:rFonts w:ascii="Calibri" w:hAnsi="Calibri" w:cs="Calibri"/>
          <w:b/>
          <w:bCs/>
        </w:rPr>
        <w:br/>
        <w:t>oraz dostarczenie jej na spotkanie związane z rekrutacją do naszej szkoły.</w:t>
      </w:r>
    </w:p>
    <w:p w14:paraId="33AAA955" w14:textId="77777777" w:rsidR="002B1A3B" w:rsidRDefault="002B1A3B">
      <w:pPr>
        <w:pStyle w:val="Standard"/>
        <w:jc w:val="center"/>
        <w:rPr>
          <w:rFonts w:ascii="Calibri" w:hAnsi="Calibri" w:cs="Calibri"/>
          <w:b/>
          <w:bCs/>
        </w:rPr>
      </w:pPr>
    </w:p>
    <w:p w14:paraId="352EEE4F" w14:textId="77777777" w:rsidR="002B1A3B" w:rsidRDefault="002B1A3B">
      <w:pPr>
        <w:pStyle w:val="Standard"/>
        <w:jc w:val="center"/>
        <w:rPr>
          <w:rFonts w:ascii="Calibri" w:hAnsi="Calibri" w:cs="Calibri"/>
          <w:b/>
          <w:bCs/>
        </w:rPr>
      </w:pPr>
    </w:p>
    <w:p w14:paraId="64790AAA" w14:textId="77777777" w:rsidR="002B1A3B" w:rsidRDefault="00000000">
      <w:pPr>
        <w:pStyle w:val="Standard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Dziecko:</w:t>
      </w:r>
      <w:r>
        <w:rPr>
          <w:rFonts w:ascii="Calibri" w:hAnsi="Calibri" w:cs="Calibri"/>
          <w:b/>
          <w:bCs/>
        </w:rPr>
        <w:br/>
      </w:r>
    </w:p>
    <w:p w14:paraId="129AFDEB" w14:textId="77777777" w:rsidR="002B1A3B" w:rsidRDefault="00000000">
      <w:pPr>
        <w:pStyle w:val="Standard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imię.................................................... drugie imię .................................................…………………………….</w:t>
      </w:r>
    </w:p>
    <w:p w14:paraId="5F0BD1E6" w14:textId="77777777" w:rsidR="002B1A3B" w:rsidRDefault="00000000">
      <w:pPr>
        <w:pStyle w:val="Standard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nazwisko............................................................................................................…………….……………….....</w:t>
      </w:r>
    </w:p>
    <w:p w14:paraId="638040DD" w14:textId="77777777" w:rsidR="002B1A3B" w:rsidRDefault="00000000">
      <w:pPr>
        <w:pStyle w:val="Standard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ulica ............................................................... nr domu/mieszkania ...............…………..……………...........</w:t>
      </w:r>
    </w:p>
    <w:p w14:paraId="4A455618" w14:textId="77777777" w:rsidR="002B1A3B" w:rsidRDefault="00000000">
      <w:pPr>
        <w:pStyle w:val="Standard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kod pocztowy ……………………….. miejscowość ........................................ gmina ..........…………..............</w:t>
      </w:r>
    </w:p>
    <w:p w14:paraId="6104C191" w14:textId="77777777" w:rsidR="002B1A3B" w:rsidRDefault="00000000">
      <w:pPr>
        <w:pStyle w:val="Standard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PESEL: .................................................................................................................………….......................</w:t>
      </w:r>
    </w:p>
    <w:p w14:paraId="0E82B244" w14:textId="77777777" w:rsidR="002B1A3B" w:rsidRDefault="00000000">
      <w:pPr>
        <w:pStyle w:val="Standard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data urodzenia ............………….......... miejsce urodzenia (kraj/miejscowość) ......…………….…….............</w:t>
      </w:r>
    </w:p>
    <w:p w14:paraId="46FDA555" w14:textId="77777777" w:rsidR="002B1A3B" w:rsidRDefault="00000000">
      <w:pPr>
        <w:pStyle w:val="Standard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szkoła obwodowa ..............................................................................................................................…</w:t>
      </w:r>
    </w:p>
    <w:p w14:paraId="0BBC846D" w14:textId="77777777" w:rsidR="002B1A3B" w:rsidRDefault="002B1A3B">
      <w:pPr>
        <w:pStyle w:val="Standard"/>
        <w:rPr>
          <w:rFonts w:ascii="Calibri" w:hAnsi="Calibri" w:cs="Calibri"/>
        </w:rPr>
      </w:pPr>
    </w:p>
    <w:p w14:paraId="5A30F534" w14:textId="77777777" w:rsidR="002B1A3B" w:rsidRDefault="002B1A3B">
      <w:pPr>
        <w:pStyle w:val="Standard"/>
        <w:rPr>
          <w:rFonts w:ascii="Calibri" w:hAnsi="Calibri" w:cs="Calibri"/>
        </w:rPr>
      </w:pPr>
    </w:p>
    <w:p w14:paraId="233BC128" w14:textId="77777777" w:rsidR="002B1A3B" w:rsidRDefault="00000000">
      <w:pPr>
        <w:pStyle w:val="Standard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RODZICE:</w:t>
      </w:r>
    </w:p>
    <w:p w14:paraId="466DD946" w14:textId="77777777" w:rsidR="002B1A3B" w:rsidRDefault="002B1A3B">
      <w:pPr>
        <w:pStyle w:val="Standard"/>
        <w:rPr>
          <w:rFonts w:ascii="Calibri" w:hAnsi="Calibri" w:cs="Calibri"/>
          <w:b/>
          <w:bCs/>
        </w:rPr>
      </w:pPr>
    </w:p>
    <w:p w14:paraId="7F351FAD" w14:textId="77777777" w:rsidR="002B1A3B" w:rsidRDefault="00000000">
      <w:pPr>
        <w:pStyle w:val="Standard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Mama :</w:t>
      </w:r>
    </w:p>
    <w:p w14:paraId="340D3A77" w14:textId="77777777" w:rsidR="002B1A3B" w:rsidRDefault="00000000">
      <w:pPr>
        <w:pStyle w:val="Standard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• imię i nazwisko ...........................................…………………………………………………....................................</w:t>
      </w:r>
    </w:p>
    <w:p w14:paraId="7A88C291" w14:textId="77777777" w:rsidR="002B1A3B" w:rsidRDefault="00000000">
      <w:pPr>
        <w:pStyle w:val="Standard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• telefon komórkowy......................................……………………………………….……….....................................</w:t>
      </w:r>
    </w:p>
    <w:p w14:paraId="6B9D1E9F" w14:textId="77777777" w:rsidR="002B1A3B" w:rsidRDefault="00000000">
      <w:pPr>
        <w:pStyle w:val="Standard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• adres e-mail adres zamieszkania.....................…………………………………………….....................................</w:t>
      </w:r>
    </w:p>
    <w:p w14:paraId="05ACB3F9" w14:textId="77777777" w:rsidR="002B1A3B" w:rsidRDefault="002B1A3B">
      <w:pPr>
        <w:pStyle w:val="Standard"/>
        <w:spacing w:line="480" w:lineRule="auto"/>
        <w:rPr>
          <w:rFonts w:ascii="Calibri" w:hAnsi="Calibri" w:cs="Calibri"/>
        </w:rPr>
      </w:pPr>
    </w:p>
    <w:p w14:paraId="4D8114D3" w14:textId="77777777" w:rsidR="002B1A3B" w:rsidRDefault="00000000">
      <w:pPr>
        <w:pStyle w:val="Standard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Tata:</w:t>
      </w:r>
    </w:p>
    <w:p w14:paraId="6C08B36C" w14:textId="77777777" w:rsidR="002B1A3B" w:rsidRDefault="00000000">
      <w:pPr>
        <w:pStyle w:val="Standard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• imię i nazwisko ................................................................…………………………………………………...............</w:t>
      </w:r>
    </w:p>
    <w:p w14:paraId="24D82F18" w14:textId="77777777" w:rsidR="002B1A3B" w:rsidRDefault="00000000">
      <w:pPr>
        <w:pStyle w:val="Standard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• telefon komórkowy...........................................................……………………………………….………................</w:t>
      </w:r>
    </w:p>
    <w:p w14:paraId="1493851C" w14:textId="77777777" w:rsidR="002B1A3B" w:rsidRDefault="00000000">
      <w:pPr>
        <w:pStyle w:val="Standard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• adres e-mail adres zamieszkania......................................……………………………………………....................</w:t>
      </w:r>
    </w:p>
    <w:p w14:paraId="7A665165" w14:textId="77777777" w:rsidR="002B1A3B" w:rsidRDefault="00000000">
      <w:pPr>
        <w:pStyle w:val="Standard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•Telefon dodatkowy (nagłe wypadki) ...............................………………………...........................................</w:t>
      </w:r>
    </w:p>
    <w:p w14:paraId="424D81CF" w14:textId="77777777" w:rsidR="002B1A3B" w:rsidRDefault="002B1A3B">
      <w:pPr>
        <w:pStyle w:val="Standard"/>
        <w:spacing w:line="480" w:lineRule="auto"/>
        <w:rPr>
          <w:rFonts w:ascii="Calibri" w:hAnsi="Calibri" w:cs="Calibri"/>
        </w:rPr>
      </w:pPr>
    </w:p>
    <w:p w14:paraId="3279AE41" w14:textId="77777777" w:rsidR="002B1A3B" w:rsidRDefault="002B1A3B">
      <w:pPr>
        <w:pStyle w:val="Standard"/>
        <w:spacing w:line="480" w:lineRule="auto"/>
        <w:rPr>
          <w:rFonts w:ascii="Calibri" w:hAnsi="Calibri" w:cs="Calibri"/>
        </w:rPr>
      </w:pPr>
    </w:p>
    <w:p w14:paraId="011EB51B" w14:textId="77777777" w:rsidR="002B1A3B" w:rsidRDefault="0000000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Czy wyrażają Państwo zgodę na przesyłanie zdjęć swojego dziecka: w mailach do grupy</w:t>
      </w:r>
    </w:p>
    <w:p w14:paraId="121676D9" w14:textId="77777777" w:rsidR="002B1A3B" w:rsidRDefault="0000000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rodziców?</w:t>
      </w:r>
      <w:r>
        <w:rPr>
          <w:rFonts w:ascii="Calibri" w:hAnsi="Calibri" w:cs="Calibri"/>
        </w:rPr>
        <w:br/>
      </w:r>
    </w:p>
    <w:p w14:paraId="02DA127E" w14:textId="77777777" w:rsidR="002B1A3B" w:rsidRDefault="0000000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TAK           NIE</w:t>
      </w:r>
    </w:p>
    <w:p w14:paraId="03041879" w14:textId="77777777" w:rsidR="002B1A3B" w:rsidRDefault="002B1A3B">
      <w:pPr>
        <w:pStyle w:val="Standard"/>
        <w:rPr>
          <w:rFonts w:ascii="Calibri" w:hAnsi="Calibri" w:cs="Calibri"/>
        </w:rPr>
      </w:pPr>
    </w:p>
    <w:p w14:paraId="4F2B87A1" w14:textId="77777777" w:rsidR="002B1A3B" w:rsidRDefault="0000000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Czy wyrażają Państwo chęć uczestnictwa dziecka w lekcjach religii?</w:t>
      </w:r>
      <w:r>
        <w:rPr>
          <w:rFonts w:ascii="Calibri" w:hAnsi="Calibri" w:cs="Calibri"/>
        </w:rPr>
        <w:br/>
      </w:r>
    </w:p>
    <w:p w14:paraId="53FEFE04" w14:textId="77777777" w:rsidR="002B1A3B" w:rsidRDefault="0000000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TAK             NIE</w:t>
      </w:r>
    </w:p>
    <w:p w14:paraId="7863C7D3" w14:textId="77777777" w:rsidR="002B1A3B" w:rsidRDefault="002B1A3B">
      <w:pPr>
        <w:pStyle w:val="Standard"/>
        <w:rPr>
          <w:rFonts w:ascii="Calibri" w:hAnsi="Calibri" w:cs="Calibri"/>
        </w:rPr>
      </w:pPr>
    </w:p>
    <w:p w14:paraId="26F5EAD5" w14:textId="77777777" w:rsidR="002B1A3B" w:rsidRDefault="002B1A3B">
      <w:pPr>
        <w:pStyle w:val="Standard"/>
        <w:rPr>
          <w:rFonts w:ascii="Calibri" w:hAnsi="Calibri" w:cs="Calibri"/>
        </w:rPr>
      </w:pPr>
    </w:p>
    <w:p w14:paraId="433EA68D" w14:textId="77777777" w:rsidR="002B1A3B" w:rsidRDefault="002B1A3B">
      <w:pPr>
        <w:pStyle w:val="Standard"/>
        <w:rPr>
          <w:rFonts w:ascii="Calibri" w:hAnsi="Calibri" w:cs="Calibri"/>
        </w:rPr>
      </w:pPr>
    </w:p>
    <w:p w14:paraId="55883967" w14:textId="77777777" w:rsidR="002B1A3B" w:rsidRDefault="00000000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DODATKOWE INFORMACJE O DZIECKU</w:t>
      </w:r>
    </w:p>
    <w:p w14:paraId="660EF783" w14:textId="77777777" w:rsidR="002B1A3B" w:rsidRDefault="002B1A3B">
      <w:pPr>
        <w:pStyle w:val="Standard"/>
        <w:rPr>
          <w:rFonts w:ascii="Calibri" w:hAnsi="Calibri" w:cs="Calibri"/>
        </w:rPr>
      </w:pPr>
    </w:p>
    <w:p w14:paraId="673A4749" w14:textId="77777777" w:rsidR="002B1A3B" w:rsidRDefault="0000000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Jaką formę imienia dziecko najbardziej lubi?</w:t>
      </w:r>
    </w:p>
    <w:p w14:paraId="41CDAE89" w14:textId="77777777" w:rsidR="002B1A3B" w:rsidRDefault="002B1A3B">
      <w:pPr>
        <w:pStyle w:val="Standard"/>
        <w:rPr>
          <w:rFonts w:ascii="Calibri" w:hAnsi="Calibri" w:cs="Calibri"/>
        </w:rPr>
      </w:pPr>
    </w:p>
    <w:p w14:paraId="0AAD90A5" w14:textId="77777777" w:rsidR="002B1A3B" w:rsidRDefault="002B1A3B">
      <w:pPr>
        <w:pStyle w:val="Standard"/>
        <w:rPr>
          <w:rFonts w:ascii="Calibri" w:hAnsi="Calibri" w:cs="Calibri"/>
        </w:rPr>
      </w:pPr>
    </w:p>
    <w:p w14:paraId="3F92B95F" w14:textId="77777777" w:rsidR="002B1A3B" w:rsidRDefault="002B1A3B">
      <w:pPr>
        <w:pStyle w:val="Standard"/>
        <w:rPr>
          <w:rFonts w:ascii="Calibri" w:hAnsi="Calibri" w:cs="Calibri"/>
        </w:rPr>
      </w:pPr>
    </w:p>
    <w:p w14:paraId="7ADE4A86" w14:textId="77777777" w:rsidR="002B1A3B" w:rsidRDefault="0000000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Jakie są zainteresowania dziecka, zabawy w wolnym czasie?</w:t>
      </w:r>
    </w:p>
    <w:p w14:paraId="3CDDEECA" w14:textId="77777777" w:rsidR="002B1A3B" w:rsidRDefault="002B1A3B">
      <w:pPr>
        <w:pStyle w:val="Standard"/>
        <w:rPr>
          <w:rFonts w:ascii="Calibri" w:hAnsi="Calibri" w:cs="Calibri"/>
        </w:rPr>
      </w:pPr>
    </w:p>
    <w:p w14:paraId="291E9BD1" w14:textId="77777777" w:rsidR="002B1A3B" w:rsidRDefault="002B1A3B">
      <w:pPr>
        <w:pStyle w:val="Standard"/>
        <w:rPr>
          <w:rFonts w:ascii="Calibri" w:hAnsi="Calibri" w:cs="Calibri"/>
        </w:rPr>
      </w:pPr>
    </w:p>
    <w:p w14:paraId="164C7200" w14:textId="77777777" w:rsidR="002B1A3B" w:rsidRDefault="002B1A3B">
      <w:pPr>
        <w:pStyle w:val="Standard"/>
        <w:rPr>
          <w:rFonts w:ascii="Calibri" w:hAnsi="Calibri" w:cs="Calibri"/>
        </w:rPr>
      </w:pPr>
    </w:p>
    <w:p w14:paraId="0DBE3202" w14:textId="77777777" w:rsidR="002B1A3B" w:rsidRDefault="0000000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Jak dziecko reaguje w sytuacjach dla siebie trudnych?</w:t>
      </w:r>
    </w:p>
    <w:p w14:paraId="54913F8E" w14:textId="77777777" w:rsidR="002B1A3B" w:rsidRDefault="002B1A3B">
      <w:pPr>
        <w:pStyle w:val="Standard"/>
        <w:rPr>
          <w:rFonts w:ascii="Calibri" w:hAnsi="Calibri" w:cs="Calibri"/>
        </w:rPr>
      </w:pPr>
    </w:p>
    <w:p w14:paraId="634019B4" w14:textId="77777777" w:rsidR="002B1A3B" w:rsidRDefault="002B1A3B">
      <w:pPr>
        <w:pStyle w:val="Standard"/>
        <w:rPr>
          <w:rFonts w:ascii="Calibri" w:hAnsi="Calibri" w:cs="Calibri"/>
        </w:rPr>
      </w:pPr>
    </w:p>
    <w:p w14:paraId="2D26F68B" w14:textId="77777777" w:rsidR="002B1A3B" w:rsidRDefault="002B1A3B">
      <w:pPr>
        <w:pStyle w:val="Standard"/>
        <w:rPr>
          <w:rFonts w:ascii="Calibri" w:hAnsi="Calibri" w:cs="Calibri"/>
        </w:rPr>
      </w:pPr>
    </w:p>
    <w:p w14:paraId="4ACCF867" w14:textId="77777777" w:rsidR="002B1A3B" w:rsidRDefault="0000000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Jakie strategie sprawdzają się najlepiej?</w:t>
      </w:r>
      <w:r>
        <w:rPr>
          <w:rFonts w:ascii="Calibri" w:hAnsi="Calibri" w:cs="Calibri"/>
        </w:rPr>
        <w:br/>
      </w:r>
    </w:p>
    <w:p w14:paraId="34627351" w14:textId="77777777" w:rsidR="002B1A3B" w:rsidRDefault="0000000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Najczęstsze choroby i inne informacje zdrowotne o dziecku</w:t>
      </w:r>
      <w:r>
        <w:rPr>
          <w:rFonts w:ascii="Calibri" w:hAnsi="Calibri" w:cs="Calibri"/>
        </w:rPr>
        <w:br/>
        <w:t>Czy dziecko ma orzeczenie/opinię lub inne zdiagnozowane trudności. Jeśli tak to jakie? (problemy logopedyczne, rehabilitacja, SI, odruchy pierwotne itp.)</w:t>
      </w:r>
    </w:p>
    <w:p w14:paraId="3FEEB37B" w14:textId="77777777" w:rsidR="002B1A3B" w:rsidRDefault="002B1A3B">
      <w:pPr>
        <w:pStyle w:val="Standard"/>
        <w:rPr>
          <w:rFonts w:ascii="Calibri" w:hAnsi="Calibri" w:cs="Calibri"/>
        </w:rPr>
      </w:pPr>
    </w:p>
    <w:p w14:paraId="43685358" w14:textId="77777777" w:rsidR="002B1A3B" w:rsidRDefault="002B1A3B">
      <w:pPr>
        <w:pStyle w:val="Standard"/>
        <w:rPr>
          <w:rFonts w:ascii="Calibri" w:hAnsi="Calibri" w:cs="Calibri"/>
        </w:rPr>
      </w:pPr>
    </w:p>
    <w:p w14:paraId="145232C2" w14:textId="77777777" w:rsidR="002B1A3B" w:rsidRDefault="002B1A3B">
      <w:pPr>
        <w:pStyle w:val="Standard"/>
        <w:rPr>
          <w:rFonts w:ascii="Calibri" w:hAnsi="Calibri" w:cs="Calibri"/>
        </w:rPr>
      </w:pPr>
    </w:p>
    <w:p w14:paraId="30720383" w14:textId="77777777" w:rsidR="002B1A3B" w:rsidRDefault="0000000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Czy dziecko będzie wymagało diety specjalnej?</w:t>
      </w:r>
    </w:p>
    <w:p w14:paraId="20FD7390" w14:textId="77777777" w:rsidR="002B1A3B" w:rsidRDefault="0000000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Jeśli tak to jakiej?</w:t>
      </w:r>
    </w:p>
    <w:p w14:paraId="36470CEA" w14:textId="77777777" w:rsidR="002B1A3B" w:rsidRDefault="002B1A3B">
      <w:pPr>
        <w:pStyle w:val="Standard"/>
        <w:rPr>
          <w:rFonts w:ascii="Calibri" w:hAnsi="Calibri" w:cs="Calibri"/>
        </w:rPr>
      </w:pPr>
    </w:p>
    <w:p w14:paraId="5EC75049" w14:textId="77777777" w:rsidR="002B1A3B" w:rsidRDefault="002B1A3B">
      <w:pPr>
        <w:pStyle w:val="Standard"/>
        <w:rPr>
          <w:rFonts w:ascii="Calibri" w:hAnsi="Calibri" w:cs="Calibri"/>
        </w:rPr>
      </w:pPr>
    </w:p>
    <w:p w14:paraId="1F5FF436" w14:textId="77777777" w:rsidR="002B1A3B" w:rsidRDefault="002B1A3B">
      <w:pPr>
        <w:pStyle w:val="Standard"/>
        <w:rPr>
          <w:rFonts w:ascii="Calibri" w:hAnsi="Calibri" w:cs="Calibri"/>
        </w:rPr>
      </w:pPr>
    </w:p>
    <w:p w14:paraId="3F28807A" w14:textId="77777777" w:rsidR="002B1A3B" w:rsidRDefault="0000000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Czy dziecko ma jakieś alergie? (jeśli tak to jakie?)</w:t>
      </w:r>
    </w:p>
    <w:p w14:paraId="0FD59F64" w14:textId="77777777" w:rsidR="002B1A3B" w:rsidRDefault="002B1A3B">
      <w:pPr>
        <w:pStyle w:val="Standard"/>
        <w:rPr>
          <w:rFonts w:ascii="Calibri" w:hAnsi="Calibri" w:cs="Calibri"/>
        </w:rPr>
      </w:pPr>
    </w:p>
    <w:p w14:paraId="1150755B" w14:textId="77777777" w:rsidR="002B1A3B" w:rsidRDefault="002B1A3B">
      <w:pPr>
        <w:pStyle w:val="Standard"/>
        <w:rPr>
          <w:rFonts w:ascii="Calibri" w:hAnsi="Calibri" w:cs="Calibri"/>
        </w:rPr>
      </w:pPr>
    </w:p>
    <w:p w14:paraId="56B2D61C" w14:textId="77777777" w:rsidR="002B1A3B" w:rsidRDefault="002B1A3B">
      <w:pPr>
        <w:pStyle w:val="Standard"/>
        <w:rPr>
          <w:rFonts w:ascii="Calibri" w:hAnsi="Calibri" w:cs="Calibri"/>
        </w:rPr>
      </w:pPr>
    </w:p>
    <w:p w14:paraId="25CCD6E7" w14:textId="77777777" w:rsidR="002B1A3B" w:rsidRDefault="0000000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Inne ważne informacje o dziecku nieujęte w ankiecie.</w:t>
      </w:r>
    </w:p>
    <w:p w14:paraId="3E5D1085" w14:textId="77777777" w:rsidR="002B1A3B" w:rsidRDefault="002B1A3B">
      <w:pPr>
        <w:pStyle w:val="Standard"/>
        <w:rPr>
          <w:rFonts w:ascii="Calibri" w:hAnsi="Calibri" w:cs="Calibri"/>
        </w:rPr>
      </w:pPr>
    </w:p>
    <w:p w14:paraId="134F856D" w14:textId="77777777" w:rsidR="002B1A3B" w:rsidRDefault="002B1A3B">
      <w:pPr>
        <w:pStyle w:val="Standard"/>
        <w:rPr>
          <w:rFonts w:ascii="Calibri" w:hAnsi="Calibri" w:cs="Calibri"/>
        </w:rPr>
      </w:pPr>
    </w:p>
    <w:p w14:paraId="6CBE6888" w14:textId="77777777" w:rsidR="002B1A3B" w:rsidRDefault="002B1A3B">
      <w:pPr>
        <w:pStyle w:val="Standard"/>
        <w:rPr>
          <w:rFonts w:ascii="Calibri" w:hAnsi="Calibri" w:cs="Calibri"/>
        </w:rPr>
      </w:pPr>
    </w:p>
    <w:p w14:paraId="5FBD239D" w14:textId="77777777" w:rsidR="002B1A3B" w:rsidRDefault="002B1A3B">
      <w:pPr>
        <w:pStyle w:val="Standard"/>
        <w:rPr>
          <w:rFonts w:ascii="Calibri" w:hAnsi="Calibri" w:cs="Calibri"/>
        </w:rPr>
      </w:pPr>
    </w:p>
    <w:p w14:paraId="760C21C3" w14:textId="77777777" w:rsidR="002B1A3B" w:rsidRDefault="002B1A3B">
      <w:pPr>
        <w:pStyle w:val="Standard"/>
        <w:rPr>
          <w:rFonts w:ascii="Calibri" w:hAnsi="Calibri" w:cs="Calibri"/>
        </w:rPr>
      </w:pPr>
    </w:p>
    <w:p w14:paraId="4A782CFA" w14:textId="77777777" w:rsidR="002B1A3B" w:rsidRDefault="002B1A3B">
      <w:pPr>
        <w:pStyle w:val="Standard"/>
        <w:rPr>
          <w:rFonts w:ascii="Calibri" w:hAnsi="Calibri" w:cs="Calibri"/>
        </w:rPr>
      </w:pPr>
    </w:p>
    <w:p w14:paraId="7F624576" w14:textId="77777777" w:rsidR="002B1A3B" w:rsidRDefault="00000000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WSPÓŁPRACA RODZICÓW I SZKOŁY</w:t>
      </w:r>
    </w:p>
    <w:p w14:paraId="780FCD7B" w14:textId="77777777" w:rsidR="002B1A3B" w:rsidRDefault="002B1A3B">
      <w:pPr>
        <w:pStyle w:val="Standard"/>
        <w:rPr>
          <w:rFonts w:ascii="Calibri" w:hAnsi="Calibri" w:cs="Calibri"/>
        </w:rPr>
      </w:pPr>
    </w:p>
    <w:p w14:paraId="114ACD37" w14:textId="77777777" w:rsidR="002B1A3B" w:rsidRDefault="0000000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Czym kierują się Państwo w wyborze szkoły, co dla Państwa jest ważne?</w:t>
      </w:r>
    </w:p>
    <w:p w14:paraId="7DAF6F40" w14:textId="77777777" w:rsidR="002B1A3B" w:rsidRDefault="002B1A3B">
      <w:pPr>
        <w:pStyle w:val="Standard"/>
        <w:rPr>
          <w:rFonts w:ascii="Calibri" w:hAnsi="Calibri" w:cs="Calibri"/>
        </w:rPr>
      </w:pPr>
    </w:p>
    <w:p w14:paraId="4E4BD3E6" w14:textId="77777777" w:rsidR="002B1A3B" w:rsidRDefault="002B1A3B">
      <w:pPr>
        <w:pStyle w:val="Standard"/>
        <w:rPr>
          <w:rFonts w:ascii="Calibri" w:hAnsi="Calibri" w:cs="Calibri"/>
        </w:rPr>
      </w:pPr>
    </w:p>
    <w:p w14:paraId="4E0CFCE4" w14:textId="77777777" w:rsidR="002B1A3B" w:rsidRDefault="002B1A3B">
      <w:pPr>
        <w:pStyle w:val="Standard"/>
        <w:rPr>
          <w:rFonts w:ascii="Calibri" w:hAnsi="Calibri" w:cs="Calibri"/>
        </w:rPr>
      </w:pPr>
    </w:p>
    <w:p w14:paraId="634E849A" w14:textId="77777777" w:rsidR="002B1A3B" w:rsidRDefault="002B1A3B">
      <w:pPr>
        <w:pStyle w:val="Standard"/>
        <w:rPr>
          <w:rFonts w:ascii="Calibri" w:hAnsi="Calibri" w:cs="Calibri"/>
        </w:rPr>
      </w:pPr>
    </w:p>
    <w:p w14:paraId="5641F69D" w14:textId="77777777" w:rsidR="002B1A3B" w:rsidRDefault="002B1A3B">
      <w:pPr>
        <w:pStyle w:val="Standard"/>
        <w:rPr>
          <w:rFonts w:ascii="Calibri" w:hAnsi="Calibri" w:cs="Calibri"/>
        </w:rPr>
      </w:pPr>
    </w:p>
    <w:p w14:paraId="3B9EC9BD" w14:textId="77777777" w:rsidR="002B1A3B" w:rsidRDefault="002B1A3B">
      <w:pPr>
        <w:pStyle w:val="Standard"/>
        <w:rPr>
          <w:rFonts w:ascii="Calibri" w:hAnsi="Calibri" w:cs="Calibri"/>
        </w:rPr>
      </w:pPr>
    </w:p>
    <w:p w14:paraId="55AE364B" w14:textId="77777777" w:rsidR="002B1A3B" w:rsidRDefault="002B1A3B">
      <w:pPr>
        <w:pStyle w:val="Standard"/>
        <w:rPr>
          <w:rFonts w:ascii="Calibri" w:hAnsi="Calibri" w:cs="Calibri"/>
        </w:rPr>
      </w:pPr>
    </w:p>
    <w:p w14:paraId="1765C4E6" w14:textId="77777777" w:rsidR="002B1A3B" w:rsidRDefault="002B1A3B">
      <w:pPr>
        <w:pStyle w:val="Standard"/>
        <w:rPr>
          <w:rFonts w:ascii="Calibri" w:hAnsi="Calibri" w:cs="Calibri"/>
        </w:rPr>
      </w:pPr>
    </w:p>
    <w:p w14:paraId="363F6361" w14:textId="77777777" w:rsidR="002B1A3B" w:rsidRDefault="002B1A3B">
      <w:pPr>
        <w:pStyle w:val="Standard"/>
        <w:rPr>
          <w:rFonts w:ascii="Calibri" w:hAnsi="Calibri" w:cs="Calibri"/>
        </w:rPr>
      </w:pPr>
    </w:p>
    <w:p w14:paraId="38D44014" w14:textId="77777777" w:rsidR="002B1A3B" w:rsidRDefault="002B1A3B">
      <w:pPr>
        <w:pStyle w:val="Standard"/>
        <w:rPr>
          <w:rFonts w:ascii="Calibri" w:hAnsi="Calibri" w:cs="Calibri"/>
        </w:rPr>
      </w:pPr>
    </w:p>
    <w:p w14:paraId="41AB0FD0" w14:textId="77777777" w:rsidR="002B1A3B" w:rsidRDefault="002B1A3B">
      <w:pPr>
        <w:pStyle w:val="Standard"/>
        <w:rPr>
          <w:rFonts w:ascii="Calibri" w:hAnsi="Calibri" w:cs="Calibri"/>
        </w:rPr>
      </w:pPr>
    </w:p>
    <w:p w14:paraId="5A8A8284" w14:textId="77777777" w:rsidR="002B1A3B" w:rsidRDefault="002B1A3B">
      <w:pPr>
        <w:pStyle w:val="Standard"/>
        <w:rPr>
          <w:rFonts w:ascii="Calibri" w:hAnsi="Calibri" w:cs="Calibri"/>
        </w:rPr>
      </w:pPr>
    </w:p>
    <w:p w14:paraId="0EBDE7A2" w14:textId="77777777" w:rsidR="002B1A3B" w:rsidRDefault="0000000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Państwa propozycje, uwagi, sugestie w zakresie wspierania życia klasy i szkoły.</w:t>
      </w:r>
    </w:p>
    <w:p w14:paraId="266BF7FD" w14:textId="77777777" w:rsidR="002B1A3B" w:rsidRDefault="002B1A3B">
      <w:pPr>
        <w:pStyle w:val="Standard"/>
        <w:rPr>
          <w:rFonts w:ascii="Calibri" w:hAnsi="Calibri" w:cs="Calibri"/>
        </w:rPr>
      </w:pPr>
    </w:p>
    <w:p w14:paraId="171558FD" w14:textId="77777777" w:rsidR="002B1A3B" w:rsidRDefault="002B1A3B">
      <w:pPr>
        <w:pStyle w:val="Standard"/>
        <w:rPr>
          <w:rFonts w:ascii="Calibri" w:hAnsi="Calibri" w:cs="Calibri"/>
        </w:rPr>
      </w:pPr>
    </w:p>
    <w:p w14:paraId="29039E9B" w14:textId="77777777" w:rsidR="002B1A3B" w:rsidRDefault="002B1A3B">
      <w:pPr>
        <w:pStyle w:val="Standard"/>
        <w:rPr>
          <w:rFonts w:ascii="Calibri" w:hAnsi="Calibri" w:cs="Calibri"/>
        </w:rPr>
      </w:pPr>
    </w:p>
    <w:p w14:paraId="0AE858BC" w14:textId="77777777" w:rsidR="002B1A3B" w:rsidRDefault="002B1A3B">
      <w:pPr>
        <w:pStyle w:val="Standard"/>
        <w:jc w:val="right"/>
        <w:rPr>
          <w:rFonts w:ascii="Calibri" w:hAnsi="Calibri" w:cs="Calibri"/>
        </w:rPr>
      </w:pPr>
    </w:p>
    <w:p w14:paraId="0EA0CF29" w14:textId="77777777" w:rsidR="002B1A3B" w:rsidRDefault="002B1A3B">
      <w:pPr>
        <w:pStyle w:val="Standard"/>
        <w:jc w:val="right"/>
        <w:rPr>
          <w:rFonts w:ascii="Calibri" w:hAnsi="Calibri" w:cs="Calibri"/>
        </w:rPr>
      </w:pPr>
    </w:p>
    <w:p w14:paraId="4A380779" w14:textId="77777777" w:rsidR="002B1A3B" w:rsidRDefault="002B1A3B">
      <w:pPr>
        <w:pStyle w:val="Standard"/>
        <w:jc w:val="right"/>
        <w:rPr>
          <w:rFonts w:ascii="Calibri" w:hAnsi="Calibri" w:cs="Calibri"/>
        </w:rPr>
      </w:pPr>
    </w:p>
    <w:p w14:paraId="628393E8" w14:textId="77777777" w:rsidR="002B1A3B" w:rsidRDefault="002B1A3B">
      <w:pPr>
        <w:pStyle w:val="Standard"/>
        <w:jc w:val="right"/>
        <w:rPr>
          <w:rFonts w:ascii="Calibri" w:hAnsi="Calibri" w:cs="Calibri"/>
        </w:rPr>
      </w:pPr>
    </w:p>
    <w:p w14:paraId="6CCE1B26" w14:textId="77777777" w:rsidR="002B1A3B" w:rsidRDefault="002B1A3B">
      <w:pPr>
        <w:pStyle w:val="Standard"/>
        <w:jc w:val="right"/>
        <w:rPr>
          <w:rFonts w:ascii="Calibri" w:hAnsi="Calibri" w:cs="Calibri"/>
        </w:rPr>
      </w:pPr>
    </w:p>
    <w:p w14:paraId="39F461EA" w14:textId="77777777" w:rsidR="002B1A3B" w:rsidRDefault="002B1A3B">
      <w:pPr>
        <w:pStyle w:val="Standard"/>
        <w:jc w:val="right"/>
        <w:rPr>
          <w:rFonts w:ascii="Calibri" w:hAnsi="Calibri" w:cs="Calibri"/>
        </w:rPr>
      </w:pPr>
    </w:p>
    <w:p w14:paraId="6F5D1111" w14:textId="77777777" w:rsidR="002B1A3B" w:rsidRDefault="002B1A3B">
      <w:pPr>
        <w:pStyle w:val="Standard"/>
        <w:jc w:val="right"/>
        <w:rPr>
          <w:rFonts w:ascii="Calibri" w:hAnsi="Calibri" w:cs="Calibri"/>
        </w:rPr>
      </w:pPr>
    </w:p>
    <w:p w14:paraId="6064A8D1" w14:textId="77777777" w:rsidR="002B1A3B" w:rsidRDefault="002B1A3B">
      <w:pPr>
        <w:pStyle w:val="Standard"/>
        <w:jc w:val="right"/>
        <w:rPr>
          <w:rFonts w:ascii="Calibri" w:hAnsi="Calibri" w:cs="Calibri"/>
        </w:rPr>
      </w:pPr>
    </w:p>
    <w:p w14:paraId="10AD4CA5" w14:textId="77777777" w:rsidR="002B1A3B" w:rsidRDefault="002B1A3B">
      <w:pPr>
        <w:pStyle w:val="Standard"/>
        <w:jc w:val="right"/>
        <w:rPr>
          <w:rFonts w:ascii="Calibri" w:hAnsi="Calibri" w:cs="Calibri"/>
        </w:rPr>
      </w:pPr>
    </w:p>
    <w:p w14:paraId="63620CF0" w14:textId="77777777" w:rsidR="002B1A3B" w:rsidRDefault="002B1A3B">
      <w:pPr>
        <w:pStyle w:val="Standard"/>
        <w:jc w:val="right"/>
        <w:rPr>
          <w:rFonts w:ascii="Calibri" w:hAnsi="Calibri" w:cs="Calibri"/>
        </w:rPr>
      </w:pPr>
    </w:p>
    <w:p w14:paraId="43973977" w14:textId="77777777" w:rsidR="002B1A3B" w:rsidRDefault="002B1A3B">
      <w:pPr>
        <w:pStyle w:val="Standard"/>
        <w:jc w:val="right"/>
        <w:rPr>
          <w:rFonts w:ascii="Calibri" w:hAnsi="Calibri" w:cs="Calibri"/>
        </w:rPr>
      </w:pPr>
    </w:p>
    <w:p w14:paraId="1B8461C0" w14:textId="77777777" w:rsidR="002B1A3B" w:rsidRDefault="00000000">
      <w:pPr>
        <w:pStyle w:val="Standard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podpisy obojga rodziców/opiekunów prawnych</w:t>
      </w:r>
    </w:p>
    <w:p w14:paraId="40A6BC38" w14:textId="77777777" w:rsidR="002B1A3B" w:rsidRDefault="002B1A3B">
      <w:pPr>
        <w:pStyle w:val="Standard"/>
        <w:jc w:val="right"/>
        <w:rPr>
          <w:rFonts w:ascii="Calibri" w:hAnsi="Calibri" w:cs="Calibri"/>
        </w:rPr>
      </w:pPr>
    </w:p>
    <w:p w14:paraId="578F9665" w14:textId="77777777" w:rsidR="002B1A3B" w:rsidRDefault="002B1A3B">
      <w:pPr>
        <w:pStyle w:val="Standard"/>
        <w:jc w:val="right"/>
        <w:rPr>
          <w:rFonts w:ascii="Calibri" w:hAnsi="Calibri" w:cs="Calibri"/>
        </w:rPr>
      </w:pPr>
    </w:p>
    <w:p w14:paraId="3A8989AB" w14:textId="77777777" w:rsidR="002B1A3B" w:rsidRDefault="002B1A3B">
      <w:pPr>
        <w:pStyle w:val="Standard"/>
        <w:jc w:val="right"/>
        <w:rPr>
          <w:rFonts w:ascii="Calibri" w:hAnsi="Calibri" w:cs="Calibri"/>
        </w:rPr>
      </w:pPr>
    </w:p>
    <w:p w14:paraId="49732AF4" w14:textId="77777777" w:rsidR="002B1A3B" w:rsidRDefault="002B1A3B">
      <w:pPr>
        <w:pStyle w:val="Standard"/>
        <w:jc w:val="right"/>
        <w:rPr>
          <w:rFonts w:ascii="Calibri" w:hAnsi="Calibri" w:cs="Calibri"/>
        </w:rPr>
      </w:pPr>
    </w:p>
    <w:p w14:paraId="6243B791" w14:textId="77777777" w:rsidR="002B1A3B" w:rsidRDefault="002B1A3B">
      <w:pPr>
        <w:pStyle w:val="Standard"/>
        <w:jc w:val="right"/>
        <w:rPr>
          <w:rFonts w:ascii="Calibri" w:hAnsi="Calibri" w:cs="Calibri"/>
        </w:rPr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2B1A3B" w14:paraId="48E63010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2937" w14:textId="77777777" w:rsidR="002B1A3B" w:rsidRDefault="00000000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RODO</w:t>
            </w:r>
          </w:p>
          <w:p w14:paraId="4AC80044" w14:textId="77777777" w:rsidR="002B1A3B" w:rsidRDefault="00000000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Zgodnie z art. 13 ogólnego rozporządzenia o ochronie danych osobowych z dnia 27 kwietnia 2016 r. (Dz. Urz. UEL 119 z 04.05.2016) informuje się, iż: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administratorem danych osobowych uczniów/rodziców jest Gdyńska Szkoła Społeczna.</w:t>
            </w:r>
          </w:p>
          <w:p w14:paraId="75BF1002" w14:textId="77777777" w:rsidR="002B1A3B" w:rsidRDefault="00000000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dane osobowe przetwarzane będą w celu realizacji zadań dydaktycznych, wychowawczych i opiekuńczych, zgodnie z Ustawą z dnia 7 września 1991 r. o systemie oświaty, na podstawie Art. 6 ust. 1 lit. c ogólnego rozporządzenia o ochronie danych osobowych z dnia 27kwietnia 2016 r</w:t>
            </w:r>
          </w:p>
          <w:p w14:paraId="3DD61EBA" w14:textId="77777777" w:rsidR="002B1A3B" w:rsidRDefault="00000000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dane osobowe przechowywane będą w czasie zgodnym z przepisami w/w Ustawy</w:t>
            </w:r>
          </w:p>
          <w:p w14:paraId="5A65A51A" w14:textId="77777777" w:rsidR="002B1A3B" w:rsidRDefault="00000000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każdy uczeń/rodzic  posiada prawo do dostępu do danych osobowych, ich sprostowania, usunięcia lub ograniczenia przetwarzania lub odwołania uprzednio udzielonej zgody</w:t>
            </w:r>
          </w:p>
          <w:p w14:paraId="087BC6FE" w14:textId="77777777" w:rsidR="002B1A3B" w:rsidRDefault="00000000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uczeń/rodzic  ma prawo wniesienia skargi do organu nadzorczego</w:t>
            </w:r>
          </w:p>
          <w:p w14:paraId="0F8DAB02" w14:textId="77777777" w:rsidR="002B1A3B" w:rsidRDefault="00000000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rPr>
                <w:rFonts w:cs="Calibri"/>
                <w:color w:val="000000"/>
                <w:sz w:val="16"/>
                <w:szCs w:val="16"/>
              </w:rPr>
              <w:t>podanie danych osobowych jest obowiązkowe ze względu na przepisy prawa</w:t>
            </w:r>
          </w:p>
        </w:tc>
      </w:tr>
    </w:tbl>
    <w:p w14:paraId="41CEA277" w14:textId="77777777" w:rsidR="002B1A3B" w:rsidRDefault="002B1A3B">
      <w:pPr>
        <w:pStyle w:val="Standard"/>
        <w:jc w:val="right"/>
        <w:rPr>
          <w:rFonts w:ascii="Calibri" w:hAnsi="Calibri" w:cs="Calibri"/>
        </w:rPr>
      </w:pPr>
    </w:p>
    <w:sectPr w:rsidR="002B1A3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1480E" w14:textId="77777777" w:rsidR="00CB2D1C" w:rsidRDefault="00CB2D1C">
      <w:pPr>
        <w:rPr>
          <w:rFonts w:hint="eastAsia"/>
        </w:rPr>
      </w:pPr>
      <w:r>
        <w:separator/>
      </w:r>
    </w:p>
  </w:endnote>
  <w:endnote w:type="continuationSeparator" w:id="0">
    <w:p w14:paraId="1E956244" w14:textId="77777777" w:rsidR="00CB2D1C" w:rsidRDefault="00CB2D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193E" w14:textId="77777777" w:rsidR="00CB2D1C" w:rsidRDefault="00CB2D1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C0BC745" w14:textId="77777777" w:rsidR="00CB2D1C" w:rsidRDefault="00CB2D1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54E75"/>
    <w:multiLevelType w:val="multilevel"/>
    <w:tmpl w:val="640A4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202444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B1A3B"/>
    <w:rsid w:val="002B1A3B"/>
    <w:rsid w:val="003A48A9"/>
    <w:rsid w:val="00CB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03CE"/>
  <w15:docId w15:val="{D9AC378D-2154-4988-A968-B7A8D329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Normalny"/>
    <w:pPr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Schwarz</cp:lastModifiedBy>
  <cp:revision>2</cp:revision>
  <cp:lastPrinted>2023-11-10T11:01:00Z</cp:lastPrinted>
  <dcterms:created xsi:type="dcterms:W3CDTF">2023-11-10T14:57:00Z</dcterms:created>
  <dcterms:modified xsi:type="dcterms:W3CDTF">2023-11-10T14:57:00Z</dcterms:modified>
</cp:coreProperties>
</file>